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2224"/>
        <w:gridCol w:w="4541"/>
        <w:gridCol w:w="1546"/>
        <w:gridCol w:w="1629"/>
      </w:tblGrid>
      <w:tr w:rsidR="00C554B1" w:rsidRPr="0025255F" w:rsidTr="0098196E">
        <w:trPr>
          <w:trHeight w:val="432"/>
          <w:jc w:val="center"/>
        </w:trPr>
        <w:tc>
          <w:tcPr>
            <w:tcW w:w="9940" w:type="dxa"/>
            <w:gridSpan w:val="4"/>
            <w:vAlign w:val="center"/>
          </w:tcPr>
          <w:p w:rsidR="00C554B1" w:rsidRPr="0098196E" w:rsidRDefault="00C554B1" w:rsidP="0025255F">
            <w:pPr>
              <w:pStyle w:val="Heading2"/>
              <w:rPr>
                <w:b/>
                <w:sz w:val="20"/>
                <w:szCs w:val="20"/>
              </w:rPr>
            </w:pPr>
          </w:p>
        </w:tc>
      </w:tr>
      <w:tr w:rsidR="00C554B1" w:rsidRPr="0025255F" w:rsidTr="0098196E">
        <w:trPr>
          <w:trHeight w:val="720"/>
          <w:jc w:val="center"/>
        </w:trPr>
        <w:tc>
          <w:tcPr>
            <w:tcW w:w="9940" w:type="dxa"/>
            <w:gridSpan w:val="4"/>
            <w:vAlign w:val="center"/>
          </w:tcPr>
          <w:p w:rsidR="00A26C83" w:rsidRPr="0098196E" w:rsidRDefault="00A26C83" w:rsidP="00A26C83">
            <w:pPr>
              <w:jc w:val="center"/>
              <w:rPr>
                <w:b/>
                <w:sz w:val="24"/>
              </w:rPr>
            </w:pPr>
            <w:r w:rsidRPr="0098196E">
              <w:rPr>
                <w:b/>
                <w:sz w:val="24"/>
              </w:rPr>
              <w:t xml:space="preserve">OBRAZAC ZA PRIJAVU – </w:t>
            </w:r>
            <w:proofErr w:type="spellStart"/>
            <w:r w:rsidRPr="0098196E">
              <w:rPr>
                <w:b/>
                <w:sz w:val="24"/>
              </w:rPr>
              <w:t>učenik</w:t>
            </w:r>
            <w:proofErr w:type="spellEnd"/>
            <w:r w:rsidRPr="0098196E">
              <w:rPr>
                <w:b/>
                <w:sz w:val="24"/>
              </w:rPr>
              <w:t>/ca</w:t>
            </w:r>
          </w:p>
          <w:p w:rsidR="00A26C83" w:rsidRPr="0098196E" w:rsidRDefault="00A26C83" w:rsidP="00A26C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8196E">
              <w:rPr>
                <w:b/>
                <w:sz w:val="20"/>
                <w:szCs w:val="20"/>
              </w:rPr>
              <w:t>za</w:t>
            </w:r>
            <w:proofErr w:type="gramEnd"/>
            <w:r w:rsidRPr="009819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196E">
              <w:rPr>
                <w:b/>
                <w:sz w:val="20"/>
                <w:szCs w:val="20"/>
              </w:rPr>
              <w:t>sudjelovanje</w:t>
            </w:r>
            <w:proofErr w:type="spellEnd"/>
            <w:r w:rsidRPr="0098196E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98196E">
              <w:rPr>
                <w:b/>
                <w:sz w:val="20"/>
                <w:szCs w:val="20"/>
              </w:rPr>
              <w:t>projektu</w:t>
            </w:r>
            <w:proofErr w:type="spellEnd"/>
            <w:r w:rsidRPr="0098196E">
              <w:rPr>
                <w:b/>
                <w:sz w:val="20"/>
                <w:szCs w:val="20"/>
              </w:rPr>
              <w:t xml:space="preserve"> ''</w:t>
            </w:r>
            <w:proofErr w:type="spellStart"/>
            <w:r w:rsidRPr="0098196E">
              <w:rPr>
                <w:b/>
                <w:sz w:val="20"/>
                <w:szCs w:val="20"/>
              </w:rPr>
              <w:t>Prilika</w:t>
            </w:r>
            <w:proofErr w:type="spellEnd"/>
            <w:r w:rsidRPr="0098196E">
              <w:rPr>
                <w:b/>
                <w:sz w:val="20"/>
                <w:szCs w:val="20"/>
              </w:rPr>
              <w:t xml:space="preserve"> za </w:t>
            </w:r>
            <w:proofErr w:type="spellStart"/>
            <w:r w:rsidRPr="0098196E">
              <w:rPr>
                <w:b/>
                <w:sz w:val="20"/>
                <w:szCs w:val="20"/>
              </w:rPr>
              <w:t>sve</w:t>
            </w:r>
            <w:proofErr w:type="spellEnd"/>
            <w:r w:rsidRPr="0098196E">
              <w:rPr>
                <w:b/>
                <w:sz w:val="20"/>
                <w:szCs w:val="20"/>
              </w:rPr>
              <w:t>!''</w:t>
            </w:r>
          </w:p>
          <w:p w:rsidR="00A26C83" w:rsidRPr="0098196E" w:rsidRDefault="00A26C83" w:rsidP="00A26C83">
            <w:pPr>
              <w:jc w:val="center"/>
              <w:rPr>
                <w:b/>
                <w:sz w:val="20"/>
                <w:szCs w:val="20"/>
              </w:rPr>
            </w:pPr>
            <w:r w:rsidRPr="0098196E">
              <w:rPr>
                <w:b/>
                <w:sz w:val="20"/>
                <w:szCs w:val="20"/>
              </w:rPr>
              <w:t>2018-1-HR01-KA102-047178</w:t>
            </w:r>
          </w:p>
        </w:tc>
      </w:tr>
      <w:tr w:rsidR="00A26C83" w:rsidRPr="0098196E" w:rsidTr="00E26A39">
        <w:trPr>
          <w:gridAfter w:val="1"/>
          <w:wAfter w:w="1629" w:type="dxa"/>
          <w:trHeight w:val="432"/>
          <w:jc w:val="center"/>
        </w:trPr>
        <w:tc>
          <w:tcPr>
            <w:tcW w:w="2224" w:type="dxa"/>
            <w:vAlign w:val="bottom"/>
          </w:tcPr>
          <w:p w:rsidR="00E52ECD" w:rsidRDefault="00E52ECD" w:rsidP="00A26C83">
            <w:pPr>
              <w:pStyle w:val="body"/>
              <w:rPr>
                <w:b/>
                <w:sz w:val="24"/>
                <w:szCs w:val="24"/>
              </w:rPr>
            </w:pPr>
          </w:p>
          <w:p w:rsidR="00A26C83" w:rsidRPr="0098196E" w:rsidRDefault="00A26C83" w:rsidP="00A26C83">
            <w:pPr>
              <w:pStyle w:val="body"/>
              <w:rPr>
                <w:b/>
                <w:sz w:val="24"/>
                <w:szCs w:val="24"/>
              </w:rPr>
            </w:pPr>
            <w:proofErr w:type="spellStart"/>
            <w:r w:rsidRPr="0098196E">
              <w:rPr>
                <w:b/>
                <w:sz w:val="24"/>
                <w:szCs w:val="24"/>
              </w:rPr>
              <w:t>Ime</w:t>
            </w:r>
            <w:proofErr w:type="spellEnd"/>
            <w:r w:rsidRPr="0098196E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98196E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541" w:type="dxa"/>
            <w:tcBorders>
              <w:bottom w:val="single" w:sz="2" w:space="0" w:color="999999"/>
            </w:tcBorders>
            <w:vAlign w:val="bottom"/>
          </w:tcPr>
          <w:p w:rsidR="00A26C83" w:rsidRPr="0098196E" w:rsidRDefault="00A26C83" w:rsidP="00A26C83">
            <w:pPr>
              <w:pStyle w:val="body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bottom"/>
          </w:tcPr>
          <w:p w:rsidR="00A26C83" w:rsidRPr="0098196E" w:rsidRDefault="00A26C83" w:rsidP="00985561">
            <w:pPr>
              <w:pStyle w:val="body"/>
              <w:rPr>
                <w:b/>
                <w:sz w:val="24"/>
                <w:szCs w:val="24"/>
              </w:rPr>
            </w:pPr>
          </w:p>
        </w:tc>
      </w:tr>
      <w:tr w:rsidR="00A26C83" w:rsidRPr="0098196E" w:rsidTr="00E26A39">
        <w:trPr>
          <w:gridAfter w:val="1"/>
          <w:wAfter w:w="1629" w:type="dxa"/>
          <w:trHeight w:val="432"/>
          <w:jc w:val="center"/>
        </w:trPr>
        <w:tc>
          <w:tcPr>
            <w:tcW w:w="2224" w:type="dxa"/>
            <w:vAlign w:val="bottom"/>
          </w:tcPr>
          <w:p w:rsidR="00A26C83" w:rsidRPr="0098196E" w:rsidRDefault="00A26C83" w:rsidP="00A26C83">
            <w:pPr>
              <w:pStyle w:val="body"/>
              <w:rPr>
                <w:sz w:val="24"/>
                <w:szCs w:val="24"/>
              </w:rPr>
            </w:pPr>
            <w:r w:rsidRPr="0098196E">
              <w:rPr>
                <w:sz w:val="24"/>
                <w:szCs w:val="24"/>
              </w:rPr>
              <w:t>OIB</w:t>
            </w:r>
          </w:p>
        </w:tc>
        <w:tc>
          <w:tcPr>
            <w:tcW w:w="4541" w:type="dxa"/>
            <w:tcBorders>
              <w:bottom w:val="single" w:sz="2" w:space="0" w:color="999999"/>
            </w:tcBorders>
            <w:vAlign w:val="bottom"/>
          </w:tcPr>
          <w:p w:rsidR="00A26C83" w:rsidRPr="0098196E" w:rsidRDefault="00A26C83" w:rsidP="00A26C83">
            <w:pPr>
              <w:pStyle w:val="body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bottom"/>
          </w:tcPr>
          <w:p w:rsidR="00A26C83" w:rsidRPr="0098196E" w:rsidRDefault="00A26C83" w:rsidP="00A26C83">
            <w:pPr>
              <w:pStyle w:val="body"/>
              <w:rPr>
                <w:b/>
                <w:sz w:val="24"/>
                <w:szCs w:val="24"/>
              </w:rPr>
            </w:pPr>
          </w:p>
        </w:tc>
      </w:tr>
      <w:tr w:rsidR="00A26C83" w:rsidRPr="0098196E" w:rsidTr="00E26A39">
        <w:trPr>
          <w:gridAfter w:val="1"/>
          <w:wAfter w:w="1629" w:type="dxa"/>
          <w:trHeight w:val="432"/>
          <w:jc w:val="center"/>
        </w:trPr>
        <w:tc>
          <w:tcPr>
            <w:tcW w:w="2224" w:type="dxa"/>
            <w:vAlign w:val="bottom"/>
          </w:tcPr>
          <w:p w:rsidR="00A26C83" w:rsidRPr="0098196E" w:rsidRDefault="00A26C83" w:rsidP="00A26C83">
            <w:pPr>
              <w:pStyle w:val="body"/>
              <w:rPr>
                <w:sz w:val="24"/>
                <w:szCs w:val="24"/>
              </w:rPr>
            </w:pPr>
            <w:r w:rsidRPr="0098196E">
              <w:rPr>
                <w:sz w:val="24"/>
                <w:szCs w:val="24"/>
              </w:rPr>
              <w:t xml:space="preserve">Datum </w:t>
            </w:r>
            <w:proofErr w:type="spellStart"/>
            <w:r w:rsidRPr="0098196E">
              <w:rPr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4541" w:type="dxa"/>
            <w:tcBorders>
              <w:bottom w:val="single" w:sz="2" w:space="0" w:color="999999"/>
            </w:tcBorders>
            <w:vAlign w:val="bottom"/>
          </w:tcPr>
          <w:p w:rsidR="00A26C83" w:rsidRPr="0098196E" w:rsidRDefault="00A26C83" w:rsidP="00A26C83">
            <w:pPr>
              <w:pStyle w:val="body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bottom"/>
          </w:tcPr>
          <w:p w:rsidR="00A26C83" w:rsidRPr="0098196E" w:rsidRDefault="00A26C83" w:rsidP="00A26C83">
            <w:pPr>
              <w:pStyle w:val="body"/>
              <w:rPr>
                <w:b/>
                <w:sz w:val="24"/>
                <w:szCs w:val="24"/>
              </w:rPr>
            </w:pPr>
          </w:p>
        </w:tc>
      </w:tr>
      <w:tr w:rsidR="00A26C83" w:rsidRPr="0098196E" w:rsidTr="00E26A39">
        <w:trPr>
          <w:gridAfter w:val="1"/>
          <w:wAfter w:w="1629" w:type="dxa"/>
          <w:trHeight w:val="432"/>
          <w:jc w:val="center"/>
        </w:trPr>
        <w:tc>
          <w:tcPr>
            <w:tcW w:w="2224" w:type="dxa"/>
            <w:vAlign w:val="bottom"/>
          </w:tcPr>
          <w:p w:rsidR="00A26C83" w:rsidRPr="0098196E" w:rsidRDefault="00A26C83" w:rsidP="0098196E">
            <w:pPr>
              <w:pStyle w:val="body"/>
              <w:ind w:left="691" w:hanging="691"/>
              <w:rPr>
                <w:sz w:val="24"/>
                <w:szCs w:val="24"/>
              </w:rPr>
            </w:pPr>
            <w:proofErr w:type="spellStart"/>
            <w:r w:rsidRPr="0098196E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541" w:type="dxa"/>
            <w:tcBorders>
              <w:bottom w:val="single" w:sz="2" w:space="0" w:color="999999"/>
            </w:tcBorders>
            <w:vAlign w:val="bottom"/>
          </w:tcPr>
          <w:p w:rsidR="00A26C83" w:rsidRPr="0098196E" w:rsidRDefault="00A26C83" w:rsidP="00A26C83">
            <w:pPr>
              <w:pStyle w:val="body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bottom"/>
          </w:tcPr>
          <w:p w:rsidR="00A26C83" w:rsidRPr="0098196E" w:rsidRDefault="00A26C83" w:rsidP="00A26C83">
            <w:pPr>
              <w:pStyle w:val="body"/>
              <w:rPr>
                <w:b/>
                <w:sz w:val="24"/>
                <w:szCs w:val="24"/>
              </w:rPr>
            </w:pPr>
          </w:p>
        </w:tc>
      </w:tr>
      <w:tr w:rsidR="00A26C83" w:rsidRPr="0098196E" w:rsidTr="00E26A39">
        <w:trPr>
          <w:gridAfter w:val="1"/>
          <w:wAfter w:w="1629" w:type="dxa"/>
          <w:trHeight w:val="432"/>
          <w:jc w:val="center"/>
        </w:trPr>
        <w:tc>
          <w:tcPr>
            <w:tcW w:w="2224" w:type="dxa"/>
            <w:vAlign w:val="bottom"/>
          </w:tcPr>
          <w:p w:rsidR="00A26C83" w:rsidRPr="0098196E" w:rsidRDefault="00A26C83" w:rsidP="00A26C83">
            <w:pPr>
              <w:pStyle w:val="body"/>
              <w:rPr>
                <w:sz w:val="24"/>
                <w:szCs w:val="24"/>
              </w:rPr>
            </w:pPr>
            <w:r w:rsidRPr="0098196E">
              <w:rPr>
                <w:sz w:val="24"/>
                <w:szCs w:val="24"/>
              </w:rPr>
              <w:t>e-mail</w:t>
            </w:r>
          </w:p>
        </w:tc>
        <w:tc>
          <w:tcPr>
            <w:tcW w:w="4541" w:type="dxa"/>
            <w:tcBorders>
              <w:bottom w:val="single" w:sz="2" w:space="0" w:color="999999"/>
            </w:tcBorders>
            <w:vAlign w:val="bottom"/>
          </w:tcPr>
          <w:p w:rsidR="00A26C83" w:rsidRPr="0098196E" w:rsidRDefault="00A26C83" w:rsidP="00A26C83">
            <w:pPr>
              <w:pStyle w:val="body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bottom"/>
          </w:tcPr>
          <w:p w:rsidR="00A26C83" w:rsidRPr="0098196E" w:rsidRDefault="00A26C83" w:rsidP="00A26C83">
            <w:pPr>
              <w:pStyle w:val="body"/>
              <w:rPr>
                <w:b/>
                <w:sz w:val="24"/>
                <w:szCs w:val="24"/>
              </w:rPr>
            </w:pPr>
          </w:p>
        </w:tc>
      </w:tr>
      <w:tr w:rsidR="00A26C83" w:rsidRPr="0098196E" w:rsidTr="00E26A39">
        <w:trPr>
          <w:gridAfter w:val="1"/>
          <w:wAfter w:w="1629" w:type="dxa"/>
          <w:trHeight w:val="432"/>
          <w:jc w:val="center"/>
        </w:trPr>
        <w:tc>
          <w:tcPr>
            <w:tcW w:w="2224" w:type="dxa"/>
            <w:vAlign w:val="bottom"/>
          </w:tcPr>
          <w:p w:rsidR="00A26C83" w:rsidRPr="0098196E" w:rsidRDefault="00A26C83" w:rsidP="0098196E">
            <w:pPr>
              <w:pStyle w:val="body"/>
              <w:rPr>
                <w:sz w:val="24"/>
                <w:szCs w:val="24"/>
              </w:rPr>
            </w:pPr>
            <w:proofErr w:type="spellStart"/>
            <w:r w:rsidRPr="0098196E">
              <w:rPr>
                <w:sz w:val="24"/>
                <w:szCs w:val="24"/>
              </w:rPr>
              <w:t>Kontakt</w:t>
            </w:r>
            <w:proofErr w:type="spellEnd"/>
            <w:r w:rsidRPr="0098196E">
              <w:rPr>
                <w:sz w:val="24"/>
                <w:szCs w:val="24"/>
              </w:rPr>
              <w:t xml:space="preserve"> </w:t>
            </w:r>
            <w:proofErr w:type="spellStart"/>
            <w:r w:rsidR="0098196E" w:rsidRPr="0098196E">
              <w:rPr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541" w:type="dxa"/>
            <w:tcBorders>
              <w:bottom w:val="single" w:sz="2" w:space="0" w:color="999999"/>
            </w:tcBorders>
            <w:vAlign w:val="bottom"/>
          </w:tcPr>
          <w:p w:rsidR="00A26C83" w:rsidRPr="0098196E" w:rsidRDefault="00A26C83" w:rsidP="00A26C83">
            <w:pPr>
              <w:pStyle w:val="body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bottom"/>
          </w:tcPr>
          <w:p w:rsidR="00A26C83" w:rsidRPr="0098196E" w:rsidRDefault="00A26C83" w:rsidP="00A26C83">
            <w:pPr>
              <w:pStyle w:val="body"/>
              <w:rPr>
                <w:b/>
                <w:sz w:val="24"/>
                <w:szCs w:val="24"/>
              </w:rPr>
            </w:pPr>
          </w:p>
        </w:tc>
      </w:tr>
      <w:tr w:rsidR="00A26C83" w:rsidRPr="0098196E" w:rsidTr="00E26A39">
        <w:trPr>
          <w:gridAfter w:val="1"/>
          <w:wAfter w:w="1629" w:type="dxa"/>
          <w:trHeight w:val="432"/>
          <w:jc w:val="center"/>
        </w:trPr>
        <w:tc>
          <w:tcPr>
            <w:tcW w:w="2224" w:type="dxa"/>
            <w:vAlign w:val="bottom"/>
          </w:tcPr>
          <w:p w:rsidR="00A26C83" w:rsidRPr="0098196E" w:rsidRDefault="00A26C83" w:rsidP="00A26C83">
            <w:pPr>
              <w:pStyle w:val="body"/>
              <w:rPr>
                <w:sz w:val="24"/>
                <w:szCs w:val="24"/>
              </w:rPr>
            </w:pPr>
            <w:proofErr w:type="spellStart"/>
            <w:r w:rsidRPr="0098196E">
              <w:rPr>
                <w:sz w:val="24"/>
                <w:szCs w:val="24"/>
              </w:rPr>
              <w:t>Z</w:t>
            </w:r>
            <w:r w:rsidR="0098196E">
              <w:rPr>
                <w:sz w:val="24"/>
                <w:szCs w:val="24"/>
              </w:rPr>
              <w:t>animanje</w:t>
            </w:r>
            <w:proofErr w:type="spellEnd"/>
            <w:r w:rsidR="0098196E">
              <w:rPr>
                <w:sz w:val="24"/>
                <w:szCs w:val="24"/>
              </w:rPr>
              <w:t>/</w:t>
            </w:r>
            <w:proofErr w:type="spellStart"/>
            <w:r w:rsidRPr="0098196E">
              <w:rPr>
                <w:sz w:val="24"/>
                <w:szCs w:val="24"/>
              </w:rPr>
              <w:t>smjer</w:t>
            </w:r>
            <w:proofErr w:type="spellEnd"/>
          </w:p>
        </w:tc>
        <w:tc>
          <w:tcPr>
            <w:tcW w:w="4541" w:type="dxa"/>
            <w:tcBorders>
              <w:bottom w:val="single" w:sz="2" w:space="0" w:color="999999"/>
            </w:tcBorders>
            <w:vAlign w:val="bottom"/>
          </w:tcPr>
          <w:p w:rsidR="00A26C83" w:rsidRPr="0098196E" w:rsidRDefault="00A26C83" w:rsidP="00A26C83">
            <w:pPr>
              <w:pStyle w:val="body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bottom"/>
          </w:tcPr>
          <w:p w:rsidR="00A26C83" w:rsidRPr="0098196E" w:rsidRDefault="00A26C83" w:rsidP="00A26C83">
            <w:pPr>
              <w:pStyle w:val="body"/>
              <w:rPr>
                <w:b/>
                <w:sz w:val="24"/>
                <w:szCs w:val="24"/>
              </w:rPr>
            </w:pPr>
          </w:p>
        </w:tc>
      </w:tr>
      <w:tr w:rsidR="00A26C83" w:rsidRPr="0025255F" w:rsidTr="0098196E">
        <w:trPr>
          <w:trHeight w:val="432"/>
          <w:jc w:val="center"/>
        </w:trPr>
        <w:tc>
          <w:tcPr>
            <w:tcW w:w="9940" w:type="dxa"/>
            <w:gridSpan w:val="4"/>
            <w:tcBorders>
              <w:bottom w:val="single" w:sz="2" w:space="0" w:color="999999"/>
            </w:tcBorders>
            <w:vAlign w:val="bottom"/>
          </w:tcPr>
          <w:p w:rsidR="00A26C83" w:rsidRPr="0098196E" w:rsidRDefault="00A26C83" w:rsidP="00B41213">
            <w:pPr>
              <w:pStyle w:val="body"/>
              <w:rPr>
                <w:b/>
              </w:rPr>
            </w:pPr>
          </w:p>
        </w:tc>
      </w:tr>
      <w:tr w:rsidR="00A26C83" w:rsidRPr="0025255F" w:rsidTr="0098196E">
        <w:trPr>
          <w:trHeight w:val="288"/>
          <w:jc w:val="center"/>
        </w:trPr>
        <w:tc>
          <w:tcPr>
            <w:tcW w:w="994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26C83" w:rsidRPr="0098196E" w:rsidRDefault="00A26C83" w:rsidP="00A26C83">
            <w:pPr>
              <w:pStyle w:val="Heading3"/>
            </w:pPr>
            <w:r w:rsidRPr="0098196E">
              <w:t xml:space="preserve">sudjelovanje u školskim Aktivnostima </w:t>
            </w:r>
          </w:p>
        </w:tc>
      </w:tr>
      <w:tr w:rsidR="00A26C83" w:rsidRPr="0025255F" w:rsidTr="0098196E">
        <w:trPr>
          <w:trHeight w:val="2531"/>
          <w:jc w:val="center"/>
        </w:trPr>
        <w:tc>
          <w:tcPr>
            <w:tcW w:w="994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A26C83" w:rsidRPr="0098196E" w:rsidRDefault="00A26C83" w:rsidP="00A923ED">
            <w:pPr>
              <w:pStyle w:val="Heading3"/>
            </w:pPr>
          </w:p>
          <w:p w:rsidR="00A26C83" w:rsidRDefault="00A26C83" w:rsidP="00A26C83">
            <w:pPr>
              <w:rPr>
                <w:b/>
              </w:rPr>
            </w:pPr>
          </w:p>
          <w:p w:rsidR="00E26A39" w:rsidRDefault="00E26A39" w:rsidP="00A26C83">
            <w:pPr>
              <w:rPr>
                <w:b/>
              </w:rPr>
            </w:pPr>
          </w:p>
          <w:p w:rsidR="00E26A39" w:rsidRDefault="00E26A39" w:rsidP="00A26C83">
            <w:pPr>
              <w:rPr>
                <w:b/>
              </w:rPr>
            </w:pPr>
          </w:p>
          <w:p w:rsidR="0098196E" w:rsidRPr="0098196E" w:rsidRDefault="0098196E" w:rsidP="00A26C83">
            <w:pPr>
              <w:rPr>
                <w:b/>
              </w:rPr>
            </w:pPr>
          </w:p>
        </w:tc>
      </w:tr>
      <w:tr w:rsidR="00A26C83" w:rsidRPr="0025255F" w:rsidTr="0098196E">
        <w:trPr>
          <w:trHeight w:val="288"/>
          <w:jc w:val="center"/>
        </w:trPr>
        <w:tc>
          <w:tcPr>
            <w:tcW w:w="994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26C83" w:rsidRPr="0098196E" w:rsidRDefault="0098196E" w:rsidP="00A923ED">
            <w:pPr>
              <w:pStyle w:val="Heading3"/>
            </w:pPr>
            <w:r>
              <w:t xml:space="preserve">SUDJELOVANJE U </w:t>
            </w:r>
            <w:r w:rsidR="00A26C83" w:rsidRPr="0098196E">
              <w:t>izvannas</w:t>
            </w:r>
            <w:r>
              <w:t>tavnIM</w:t>
            </w:r>
            <w:r w:rsidR="00A26C83" w:rsidRPr="0098196E">
              <w:t xml:space="preserve"> aktivnosti</w:t>
            </w:r>
            <w:r>
              <w:t xml:space="preserve">MA </w:t>
            </w:r>
            <w:r w:rsidR="00D053A1">
              <w:t>/ Uspjesi na Natjecanjima</w:t>
            </w:r>
          </w:p>
        </w:tc>
      </w:tr>
      <w:tr w:rsidR="00A26C83" w:rsidRPr="0025255F" w:rsidTr="00056F75">
        <w:trPr>
          <w:trHeight w:val="2786"/>
          <w:jc w:val="center"/>
        </w:trPr>
        <w:tc>
          <w:tcPr>
            <w:tcW w:w="994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6C83" w:rsidRDefault="00A26C83" w:rsidP="00326AFD">
            <w:pPr>
              <w:pStyle w:val="body"/>
              <w:rPr>
                <w:b/>
              </w:rPr>
            </w:pPr>
          </w:p>
          <w:p w:rsidR="00A26C83" w:rsidRPr="0098196E" w:rsidRDefault="00A26C83" w:rsidP="00326AFD">
            <w:pPr>
              <w:pStyle w:val="body"/>
              <w:rPr>
                <w:b/>
              </w:rPr>
            </w:pPr>
          </w:p>
        </w:tc>
      </w:tr>
      <w:tr w:rsidR="00A26C83" w:rsidRPr="0025255F" w:rsidTr="0098196E">
        <w:trPr>
          <w:trHeight w:val="432"/>
          <w:jc w:val="center"/>
        </w:trPr>
        <w:tc>
          <w:tcPr>
            <w:tcW w:w="9940" w:type="dxa"/>
            <w:gridSpan w:val="4"/>
            <w:tcBorders>
              <w:top w:val="single" w:sz="2" w:space="0" w:color="999999"/>
            </w:tcBorders>
          </w:tcPr>
          <w:p w:rsidR="00D678A6" w:rsidRDefault="00D678A6" w:rsidP="00D678A6">
            <w:pPr>
              <w:pStyle w:val="body"/>
              <w:rPr>
                <w:b/>
                <w:sz w:val="24"/>
                <w:szCs w:val="24"/>
              </w:rPr>
            </w:pPr>
          </w:p>
          <w:p w:rsidR="00D678A6" w:rsidRPr="00B41213" w:rsidRDefault="00B41213" w:rsidP="00D678A6">
            <w:pPr>
              <w:pStyle w:val="body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ŠIFRA: ___________________________</w:t>
            </w:r>
          </w:p>
        </w:tc>
      </w:tr>
      <w:tr w:rsidR="00506F99" w:rsidRPr="0098196E" w:rsidTr="00E26A39">
        <w:trPr>
          <w:gridAfter w:val="2"/>
          <w:wAfter w:w="3175" w:type="dxa"/>
          <w:trHeight w:val="455"/>
          <w:jc w:val="center"/>
        </w:trPr>
        <w:tc>
          <w:tcPr>
            <w:tcW w:w="2224" w:type="dxa"/>
            <w:vAlign w:val="bottom"/>
          </w:tcPr>
          <w:p w:rsidR="00D678A6" w:rsidRDefault="00D678A6" w:rsidP="00D678A6">
            <w:pPr>
              <w:pStyle w:val="body"/>
              <w:rPr>
                <w:b/>
                <w:sz w:val="24"/>
                <w:szCs w:val="24"/>
              </w:rPr>
            </w:pPr>
          </w:p>
          <w:p w:rsidR="00506F99" w:rsidRPr="0098196E" w:rsidRDefault="00506F99" w:rsidP="00D678A6">
            <w:pPr>
              <w:pStyle w:val="body"/>
              <w:rPr>
                <w:b/>
                <w:sz w:val="24"/>
                <w:szCs w:val="24"/>
              </w:rPr>
            </w:pPr>
            <w:r w:rsidRPr="0098196E">
              <w:rPr>
                <w:b/>
                <w:sz w:val="24"/>
                <w:szCs w:val="24"/>
              </w:rPr>
              <w:t>D</w:t>
            </w:r>
            <w:bookmarkStart w:id="0" w:name="_GoBack"/>
            <w:bookmarkEnd w:id="0"/>
            <w:r w:rsidRPr="0098196E">
              <w:rPr>
                <w:b/>
                <w:sz w:val="24"/>
                <w:szCs w:val="24"/>
              </w:rPr>
              <w:t>atum</w:t>
            </w:r>
            <w:r w:rsidR="00E52ECD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="00E52ECD">
              <w:rPr>
                <w:b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4541" w:type="dxa"/>
            <w:tcBorders>
              <w:bottom w:val="single" w:sz="2" w:space="0" w:color="999999"/>
            </w:tcBorders>
            <w:vAlign w:val="bottom"/>
          </w:tcPr>
          <w:p w:rsidR="00506F99" w:rsidRPr="0098196E" w:rsidRDefault="00506F99" w:rsidP="00D678A6">
            <w:pPr>
              <w:pStyle w:val="body"/>
              <w:rPr>
                <w:b/>
              </w:rPr>
            </w:pPr>
          </w:p>
        </w:tc>
      </w:tr>
    </w:tbl>
    <w:p w:rsidR="00A26C83" w:rsidRDefault="00A26C83" w:rsidP="00D678A6"/>
    <w:sectPr w:rsidR="00A26C83" w:rsidSect="00B65F36">
      <w:headerReference w:type="default" r:id="rId8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60" w:rsidRDefault="00F17160">
      <w:r>
        <w:separator/>
      </w:r>
    </w:p>
  </w:endnote>
  <w:endnote w:type="continuationSeparator" w:id="0">
    <w:p w:rsidR="00F17160" w:rsidRDefault="00F1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60" w:rsidRDefault="00F17160">
      <w:r>
        <w:separator/>
      </w:r>
    </w:p>
  </w:footnote>
  <w:footnote w:type="continuationSeparator" w:id="0">
    <w:p w:rsidR="00F17160" w:rsidRDefault="00F1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6E" w:rsidRDefault="00E52ECD" w:rsidP="0098196E">
    <w:pPr>
      <w:pStyle w:val="Header"/>
      <w:jc w:val="right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70BA3FE" wp14:editId="149F4036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1638300" cy="467360"/>
          <wp:effectExtent l="0" t="0" r="0" b="0"/>
          <wp:wrapSquare wrapText="bothSides"/>
          <wp:docPr id="8" name="Picture 8" descr="\\OKZ-BACKUP\backup1\PROJEKTI\AMPEU\ERASMUS+\KA1\2018\PROVEDBA 2018\Srednja škola Glina\1454410840_eu-flag-erasmus--vect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Z-BACKUP\backup1\PROJEKTI\AMPEU\ERASMUS+\KA1\2018\PROVEDBA 2018\Srednja škola Glina\1454410840_eu-flag-erasmus--vect-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96E" w:rsidRPr="0098196E">
      <w:rPr>
        <w:b/>
        <w:sz w:val="20"/>
        <w:szCs w:val="20"/>
      </w:rPr>
      <w:t>S</w:t>
    </w:r>
    <w:r w:rsidR="0098196E">
      <w:rPr>
        <w:b/>
        <w:sz w:val="20"/>
        <w:szCs w:val="20"/>
      </w:rPr>
      <w:t xml:space="preserve">rednja škola </w:t>
    </w:r>
    <w:proofErr w:type="spellStart"/>
    <w:r w:rsidR="0098196E">
      <w:rPr>
        <w:b/>
        <w:sz w:val="20"/>
        <w:szCs w:val="20"/>
      </w:rPr>
      <w:t>G</w:t>
    </w:r>
    <w:r w:rsidR="0098196E" w:rsidRPr="0098196E">
      <w:rPr>
        <w:b/>
        <w:sz w:val="20"/>
        <w:szCs w:val="20"/>
      </w:rPr>
      <w:t>lina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76"/>
    <w:rsid w:val="00050024"/>
    <w:rsid w:val="00056F75"/>
    <w:rsid w:val="000A0A02"/>
    <w:rsid w:val="000C6005"/>
    <w:rsid w:val="000E7D5D"/>
    <w:rsid w:val="001946B5"/>
    <w:rsid w:val="001F20E4"/>
    <w:rsid w:val="0025255F"/>
    <w:rsid w:val="00326AFD"/>
    <w:rsid w:val="00330528"/>
    <w:rsid w:val="00334658"/>
    <w:rsid w:val="0047755D"/>
    <w:rsid w:val="004F12AA"/>
    <w:rsid w:val="00506F99"/>
    <w:rsid w:val="00513C1E"/>
    <w:rsid w:val="0058377A"/>
    <w:rsid w:val="0061301F"/>
    <w:rsid w:val="006C245C"/>
    <w:rsid w:val="006D1E89"/>
    <w:rsid w:val="00711A01"/>
    <w:rsid w:val="00721A66"/>
    <w:rsid w:val="00831276"/>
    <w:rsid w:val="00883A91"/>
    <w:rsid w:val="008E6126"/>
    <w:rsid w:val="00924417"/>
    <w:rsid w:val="009375D6"/>
    <w:rsid w:val="0098196E"/>
    <w:rsid w:val="009B127E"/>
    <w:rsid w:val="00A26C83"/>
    <w:rsid w:val="00A3410C"/>
    <w:rsid w:val="00A35942"/>
    <w:rsid w:val="00A46A22"/>
    <w:rsid w:val="00A61899"/>
    <w:rsid w:val="00A8793C"/>
    <w:rsid w:val="00A923ED"/>
    <w:rsid w:val="00B14DDC"/>
    <w:rsid w:val="00B41213"/>
    <w:rsid w:val="00B65F36"/>
    <w:rsid w:val="00B744EE"/>
    <w:rsid w:val="00BC0B53"/>
    <w:rsid w:val="00BE51F1"/>
    <w:rsid w:val="00C126A0"/>
    <w:rsid w:val="00C46015"/>
    <w:rsid w:val="00C554B1"/>
    <w:rsid w:val="00C71169"/>
    <w:rsid w:val="00CB46A6"/>
    <w:rsid w:val="00D053A1"/>
    <w:rsid w:val="00D4648B"/>
    <w:rsid w:val="00D678A6"/>
    <w:rsid w:val="00D86CB2"/>
    <w:rsid w:val="00D86D7C"/>
    <w:rsid w:val="00DD7B40"/>
    <w:rsid w:val="00E26A39"/>
    <w:rsid w:val="00E40315"/>
    <w:rsid w:val="00E52ECD"/>
    <w:rsid w:val="00ED3847"/>
    <w:rsid w:val="00F17160"/>
    <w:rsid w:val="00F276A7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6C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26C83"/>
    <w:rPr>
      <w:rFonts w:ascii="Book Antiqua" w:hAnsi="Book Antiqua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A26C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26C83"/>
    <w:rPr>
      <w:rFonts w:ascii="Book Antiqua" w:hAnsi="Book Antiqua"/>
      <w:sz w:val="18"/>
      <w:szCs w:val="24"/>
      <w:lang w:val="en-US" w:eastAsia="en-US"/>
    </w:rPr>
  </w:style>
  <w:style w:type="table" w:styleId="TableGrid">
    <w:name w:val="Table Grid"/>
    <w:basedOn w:val="TableNormal"/>
    <w:rsid w:val="0050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506F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6C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26C83"/>
    <w:rPr>
      <w:rFonts w:ascii="Book Antiqua" w:hAnsi="Book Antiqua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A26C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26C83"/>
    <w:rPr>
      <w:rFonts w:ascii="Book Antiqua" w:hAnsi="Book Antiqua"/>
      <w:sz w:val="18"/>
      <w:szCs w:val="24"/>
      <w:lang w:val="en-US" w:eastAsia="en-US"/>
    </w:rPr>
  </w:style>
  <w:style w:type="table" w:styleId="TableGrid">
    <w:name w:val="Table Grid"/>
    <w:basedOn w:val="TableNormal"/>
    <w:rsid w:val="0050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506F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LAB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A42D-2A95-4441-B331-50298061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form.dot</Template>
  <TotalTime>0</TotalTime>
  <Pages>1</Pages>
  <Words>40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2003-12-09T06:18:00Z</cp:lastPrinted>
  <dcterms:created xsi:type="dcterms:W3CDTF">2018-08-30T13:17:00Z</dcterms:created>
  <dcterms:modified xsi:type="dcterms:W3CDTF">2018-10-02T11:08:00Z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